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DD3716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="00DC4172">
        <w:rPr>
          <w:sz w:val="18"/>
        </w:rPr>
        <w:t xml:space="preserve">                    </w:t>
      </w:r>
      <w:r>
        <w:rPr>
          <w:sz w:val="18"/>
        </w:rPr>
        <w:t>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DC51D5" w:rsidRDefault="00DC51D5" w:rsidP="00666822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DC51D5">
              <w:rPr>
                <w:rFonts w:ascii="Arial" w:hAnsi="Arial" w:cs="Arial"/>
                <w:b/>
                <w:sz w:val="22"/>
                <w:szCs w:val="22"/>
              </w:rPr>
              <w:t xml:space="preserve">ΚΕΝΤΡΟ ΠΡΟΛΗΨΗΣ </w:t>
            </w:r>
            <w:r w:rsidR="00287746">
              <w:rPr>
                <w:rFonts w:ascii="Arial" w:hAnsi="Arial" w:cs="Arial"/>
                <w:b/>
                <w:sz w:val="22"/>
                <w:szCs w:val="22"/>
              </w:rPr>
              <w:t>«ΟΔΥΣΣΕΑΣ</w:t>
            </w:r>
            <w:r w:rsidRPr="00DC51D5">
              <w:rPr>
                <w:rFonts w:ascii="Arial" w:hAnsi="Arial" w:cs="Arial"/>
                <w:b/>
                <w:sz w:val="22"/>
                <w:szCs w:val="22"/>
              </w:rPr>
              <w:t>»</w:t>
            </w:r>
            <w:r w:rsidR="00666822">
              <w:rPr>
                <w:rFonts w:ascii="Arial" w:hAnsi="Arial" w:cs="Arial"/>
                <w:b/>
                <w:sz w:val="22"/>
                <w:szCs w:val="22"/>
              </w:rPr>
              <w:t xml:space="preserve"> -  ΟΚΑΝΑ    -  ΕΡΓΑΣΤΗΡΙΑ ΤΕΧΝΗΣ «ΙΘΑΚΕΣ»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 w:rsidSect="00CA44A8">
          <w:headerReference w:type="default" r:id="rId7"/>
          <w:pgSz w:w="11906" w:h="16838" w:code="9"/>
          <w:pgMar w:top="1440" w:right="851" w:bottom="568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DC51D5" w:rsidRDefault="00F57F59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 w:rsidRPr="00DC51D5">
              <w:rPr>
                <w:rFonts w:ascii="Arial" w:hAnsi="Arial" w:cs="Arial"/>
                <w:b/>
                <w:sz w:val="22"/>
                <w:szCs w:val="22"/>
              </w:rPr>
              <w:t xml:space="preserve">ΑΙΤΟΥΜΑΙ ΚΑΙ ΕΠΙΤΡΕΠΩ ΣΤΟ ΑΝΗΛΙΚΟ ΤΕΚΝΟ ΜΟΥ </w:t>
            </w:r>
            <w:r w:rsidR="00DC51D5">
              <w:rPr>
                <w:rFonts w:ascii="Arial" w:hAnsi="Arial" w:cs="Arial"/>
                <w:b/>
                <w:sz w:val="22"/>
                <w:szCs w:val="22"/>
              </w:rPr>
              <w:t>__________________________________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DC51D5" w:rsidRDefault="00F57F59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 w:rsidRPr="00DC51D5">
              <w:rPr>
                <w:rFonts w:ascii="Arial" w:hAnsi="Arial" w:cs="Arial"/>
                <w:b/>
                <w:sz w:val="22"/>
                <w:szCs w:val="22"/>
              </w:rPr>
              <w:t xml:space="preserve">ΝΑ ΣΥΜΜΕΤΕΧΕΙ ΣΤΟ ΕΡΓΑΣΤΗΡΙ </w:t>
            </w:r>
            <w:r w:rsidR="00DC51D5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DC51D5" w:rsidRDefault="001E304A" w:rsidP="00CA44A8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&amp; ΕΠΙΤΡΕΠΩ</w:t>
            </w:r>
            <w:r w:rsidR="00F57F59" w:rsidRPr="00DC51D5">
              <w:rPr>
                <w:rFonts w:ascii="Arial" w:hAnsi="Arial" w:cs="Arial"/>
                <w:b/>
                <w:sz w:val="22"/>
                <w:szCs w:val="22"/>
              </w:rPr>
              <w:t xml:space="preserve"> ΝΑ Σ</w:t>
            </w:r>
            <w:r w:rsidR="00645BCB">
              <w:rPr>
                <w:rFonts w:ascii="Arial" w:hAnsi="Arial" w:cs="Arial"/>
                <w:b/>
                <w:sz w:val="22"/>
                <w:szCs w:val="22"/>
              </w:rPr>
              <w:t>ΥΜΜΕΤΕΧΕΙ ΣΕ ΟΠΟΙΑΔΗΠΟΤΕ ΕΚΔΗΛΩΣΗ</w:t>
            </w:r>
            <w:r w:rsidR="00F57F59" w:rsidRPr="00DC51D5">
              <w:rPr>
                <w:rFonts w:ascii="Arial" w:hAnsi="Arial" w:cs="Arial"/>
                <w:b/>
                <w:sz w:val="22"/>
                <w:szCs w:val="22"/>
              </w:rPr>
              <w:t xml:space="preserve"> Τ</w:t>
            </w:r>
            <w:r w:rsidR="00645BCB">
              <w:rPr>
                <w:rFonts w:ascii="Arial" w:hAnsi="Arial" w:cs="Arial"/>
                <w:b/>
                <w:sz w:val="22"/>
                <w:szCs w:val="22"/>
              </w:rPr>
              <w:t xml:space="preserve">ΩΝ ΕΡΓΑΣΤΗΡΙΩΝ ΤΕΧΝΗΣ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CA44A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ΤΟΥ ΚΕΝΤΡΟΥ ΠΡΟΛΗΨΗΣ ΠΕ ΑΙΤΩΛ/ΝΙΑΣ –ΟΚΑΝΑ, ΕΦΟΣΟΝ ΤΟ ΤΕΚΝΟ ΜΟΥ ΤΟ ΕΠΙΘΥΜΕΙ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CA44A8" w:rsidRDefault="00CA44A8">
      <w:pPr>
        <w:jc w:val="both"/>
        <w:rPr>
          <w:rFonts w:ascii="Arial" w:hAnsi="Arial" w:cs="Arial"/>
          <w:sz w:val="18"/>
        </w:rPr>
      </w:pPr>
    </w:p>
    <w:p w:rsidR="00CA44A8" w:rsidRDefault="00CA44A8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796D92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Sect="00CA44A8">
      <w:headerReference w:type="default" r:id="rId8"/>
      <w:type w:val="continuous"/>
      <w:pgSz w:w="11906" w:h="16838" w:code="9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307" w:rsidRDefault="00AC0307">
      <w:r>
        <w:separator/>
      </w:r>
    </w:p>
  </w:endnote>
  <w:endnote w:type="continuationSeparator" w:id="1">
    <w:p w:rsidR="00AC0307" w:rsidRDefault="00AC0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307" w:rsidRDefault="00AC0307">
      <w:r>
        <w:separator/>
      </w:r>
    </w:p>
  </w:footnote>
  <w:footnote w:type="continuationSeparator" w:id="1">
    <w:p w:rsidR="00AC0307" w:rsidRDefault="00AC0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7750A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6386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182DAB"/>
    <w:rsid w:val="00024BBF"/>
    <w:rsid w:val="00116397"/>
    <w:rsid w:val="00182DAB"/>
    <w:rsid w:val="001E304A"/>
    <w:rsid w:val="001F4399"/>
    <w:rsid w:val="00201995"/>
    <w:rsid w:val="00276C4E"/>
    <w:rsid w:val="00287746"/>
    <w:rsid w:val="004B4098"/>
    <w:rsid w:val="00517E97"/>
    <w:rsid w:val="00561188"/>
    <w:rsid w:val="00645BCB"/>
    <w:rsid w:val="00666822"/>
    <w:rsid w:val="0076080B"/>
    <w:rsid w:val="007750A0"/>
    <w:rsid w:val="00796D92"/>
    <w:rsid w:val="00832A6F"/>
    <w:rsid w:val="009C3EE4"/>
    <w:rsid w:val="00A32FF0"/>
    <w:rsid w:val="00AC0307"/>
    <w:rsid w:val="00C472CB"/>
    <w:rsid w:val="00CA44A8"/>
    <w:rsid w:val="00DB21F1"/>
    <w:rsid w:val="00DC4172"/>
    <w:rsid w:val="00DC51D5"/>
    <w:rsid w:val="00DD3716"/>
    <w:rsid w:val="00ED4444"/>
    <w:rsid w:val="00EF0558"/>
    <w:rsid w:val="00F57F59"/>
    <w:rsid w:val="00F66F27"/>
    <w:rsid w:val="00FF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995"/>
    <w:rPr>
      <w:sz w:val="24"/>
      <w:szCs w:val="24"/>
    </w:rPr>
  </w:style>
  <w:style w:type="paragraph" w:styleId="1">
    <w:name w:val="heading 1"/>
    <w:basedOn w:val="a"/>
    <w:next w:val="a"/>
    <w:qFormat/>
    <w:rsid w:val="0020199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0199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0199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0199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0199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0199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0199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0199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0199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199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0199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0199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019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019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01995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201995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82D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82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82D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82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29;&#915;&#913;&#931;&#932;&#919;&#929;&#921;&#913;%20''&#921;&#920;&#913;&#922;&#917;&#931;''\&#933;&#928;&#917;&#933;&#920;&#933;&#925;&#919;%20&#916;&#919;&#923;&#937;&#931;&#919;%20&#915;&#927;&#925;&#917;&#913;%20-%20&#922;&#919;&#916;&#917;&#924;&#927;&#925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ΥΠΕΥΘΥΝΗ ΔΗΛΩΣΗ ΓΟΝΕΑ - ΚΗΔΕΜΟΝΑ</Template>
  <TotalTime>0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user</dc:creator>
  <cp:lastModifiedBy>user</cp:lastModifiedBy>
  <cp:revision>3</cp:revision>
  <cp:lastPrinted>2002-09-25T08:58:00Z</cp:lastPrinted>
  <dcterms:created xsi:type="dcterms:W3CDTF">2023-09-12T08:14:00Z</dcterms:created>
  <dcterms:modified xsi:type="dcterms:W3CDTF">2023-09-12T08:14:00Z</dcterms:modified>
</cp:coreProperties>
</file>