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201995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DC51D5" w:rsidRDefault="00DC51D5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DC51D5">
              <w:rPr>
                <w:rFonts w:ascii="Arial" w:hAnsi="Arial" w:cs="Arial"/>
                <w:b/>
                <w:sz w:val="22"/>
                <w:szCs w:val="22"/>
              </w:rPr>
              <w:t>ΚΕΝΤΡΟ ΠΡΟΛΗΨΗΣ &amp; ΕΙΚΑΣΤΙΚΗΣ ΠΑΡΕΜΒΑΣΗΣ «ΙΘΑΚΕΣ»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DC51D5" w:rsidRDefault="00F57F59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DC51D5">
              <w:rPr>
                <w:rFonts w:ascii="Arial" w:hAnsi="Arial" w:cs="Arial"/>
                <w:b/>
                <w:sz w:val="22"/>
                <w:szCs w:val="22"/>
              </w:rPr>
              <w:t xml:space="preserve">ΑΙΤΟΥΜΑΙ ΚΑΙ ΕΠΙΤΡΕΠΩ ΣΤΟ ΑΝΗΛΙΚΟ ΤΕΚΝΟ ΜΟΥ </w:t>
            </w:r>
            <w:r w:rsidR="00DC51D5">
              <w:rPr>
                <w:rFonts w:ascii="Arial" w:hAnsi="Arial" w:cs="Arial"/>
                <w:b/>
                <w:sz w:val="22"/>
                <w:szCs w:val="22"/>
              </w:rPr>
              <w:t>__________________________________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DC51D5" w:rsidRDefault="00F57F59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DC51D5">
              <w:rPr>
                <w:rFonts w:ascii="Arial" w:hAnsi="Arial" w:cs="Arial"/>
                <w:b/>
                <w:sz w:val="22"/>
                <w:szCs w:val="22"/>
              </w:rPr>
              <w:t xml:space="preserve">ΝΑ ΣΥΜΜΕΤΕΧΕΙ ΣΤΟ ΕΡΓΑΣΤΗΡΙ </w:t>
            </w:r>
            <w:r w:rsidR="00DC51D5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DC51D5" w:rsidRDefault="001E304A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&amp; ΕΠΙΤΡΕΠΩ</w:t>
            </w:r>
            <w:r w:rsidR="00F57F59" w:rsidRPr="00DC51D5">
              <w:rPr>
                <w:rFonts w:ascii="Arial" w:hAnsi="Arial" w:cs="Arial"/>
                <w:b/>
                <w:sz w:val="22"/>
                <w:szCs w:val="22"/>
              </w:rPr>
              <w:t xml:space="preserve"> ΝΑ ΣΥΜΜΕΤΕΧΕΙ ΣΤΗΝ ΤΕΛΙΚΗ ΠΑΡΟΥΣΙΑΣΗ ΤΟΥ ΕΡΓΑΣΤΗΡΙΟΥ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796D9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20199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99" w:rsidRDefault="001F4399">
      <w:r>
        <w:separator/>
      </w:r>
    </w:p>
  </w:endnote>
  <w:endnote w:type="continuationSeparator" w:id="1">
    <w:p w:rsidR="001F4399" w:rsidRDefault="001F4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99" w:rsidRDefault="001F4399">
      <w:r>
        <w:separator/>
      </w:r>
    </w:p>
  </w:footnote>
  <w:footnote w:type="continuationSeparator" w:id="1">
    <w:p w:rsidR="001F4399" w:rsidRDefault="001F4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7750A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182DAB"/>
    <w:rsid w:val="00116397"/>
    <w:rsid w:val="00182DAB"/>
    <w:rsid w:val="001E304A"/>
    <w:rsid w:val="001F4399"/>
    <w:rsid w:val="00201995"/>
    <w:rsid w:val="00276C4E"/>
    <w:rsid w:val="004B4098"/>
    <w:rsid w:val="00517E97"/>
    <w:rsid w:val="00561188"/>
    <w:rsid w:val="007750A0"/>
    <w:rsid w:val="00796D92"/>
    <w:rsid w:val="00832A6F"/>
    <w:rsid w:val="00C472CB"/>
    <w:rsid w:val="00DB21F1"/>
    <w:rsid w:val="00DC51D5"/>
    <w:rsid w:val="00EF0558"/>
    <w:rsid w:val="00F57F59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995"/>
    <w:rPr>
      <w:sz w:val="24"/>
      <w:szCs w:val="24"/>
    </w:rPr>
  </w:style>
  <w:style w:type="paragraph" w:styleId="1">
    <w:name w:val="heading 1"/>
    <w:basedOn w:val="a"/>
    <w:next w:val="a"/>
    <w:qFormat/>
    <w:rsid w:val="0020199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0199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0199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0199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0199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0199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0199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0199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0199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199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0199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0199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019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019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0199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0199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82D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8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82D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8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9;&#915;&#913;&#931;&#932;&#919;&#929;&#921;&#913;%20''&#921;&#920;&#913;&#922;&#917;&#931;''\&#933;&#928;&#917;&#933;&#920;&#933;&#925;&#919;%20&#916;&#919;&#923;&#937;&#931;&#919;%20&#915;&#927;&#925;&#917;&#913;%20-%20&#922;&#919;&#916;&#917;&#924;&#927;&#925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ΥΠΕΥΘΥΝΗ ΔΗΛΩΣΗ ΓΟΝΕΑ - ΚΗΔΕΜΟΝΑ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user</dc:creator>
  <cp:lastModifiedBy>user</cp:lastModifiedBy>
  <cp:revision>2</cp:revision>
  <cp:lastPrinted>2002-09-25T08:58:00Z</cp:lastPrinted>
  <dcterms:created xsi:type="dcterms:W3CDTF">2020-08-24T07:13:00Z</dcterms:created>
  <dcterms:modified xsi:type="dcterms:W3CDTF">2020-08-24T07:13:00Z</dcterms:modified>
</cp:coreProperties>
</file>